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723B" w14:textId="005B8FEC" w:rsidR="00283CD7" w:rsidRPr="007134D2" w:rsidRDefault="005102FC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D0F39" wp14:editId="14B0ADCB">
                <wp:simplePos x="0" y="0"/>
                <wp:positionH relativeFrom="page">
                  <wp:posOffset>-33618</wp:posOffset>
                </wp:positionH>
                <wp:positionV relativeFrom="page">
                  <wp:posOffset>103543</wp:posOffset>
                </wp:positionV>
                <wp:extent cx="7853082" cy="703356"/>
                <wp:effectExtent l="0" t="0" r="8255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3082" cy="703356"/>
                          <a:chOff x="321" y="300"/>
                          <a:chExt cx="11596" cy="970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A1898" w14:textId="77777777" w:rsidR="005102FC" w:rsidRPr="007B69CD" w:rsidRDefault="005102FC" w:rsidP="005102FC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993D0" w14:textId="298F0DAF" w:rsidR="005102FC" w:rsidRPr="007B69CD" w:rsidRDefault="005102FC" w:rsidP="005102FC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>Study Schedule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0F39" id="Group 2" o:spid="_x0000_s1026" style="position:absolute;left:0;text-align:left;margin-left:-2.65pt;margin-top:8.15pt;width:618.3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5b9bd5 [3208]" stroked="f">
                  <v:path arrowok="t"/>
                  <v:textbox inset="0,0,0,0">
                    <w:txbxContent>
                      <w:p w14:paraId="637A1898" w14:textId="77777777" w:rsidR="005102FC" w:rsidRPr="007B69CD" w:rsidRDefault="005102FC" w:rsidP="005102FC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7E6E6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7E6E6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44546a [3215]" stroked="f">
                  <v:path arrowok="t"/>
                  <v:textbox inset="0,0,0,0">
                    <w:txbxContent>
                      <w:p w14:paraId="6BD993D0" w14:textId="298F0DAF" w:rsidR="005102FC" w:rsidRPr="007B69CD" w:rsidRDefault="005102FC" w:rsidP="005102FC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>Study Schedule Worksheet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00B0F8" w14:textId="77777777" w:rsidR="005102FC" w:rsidRDefault="005102FC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55BE8F5D" w14:textId="77777777" w:rsidR="005102FC" w:rsidRDefault="005102FC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20827C53" w14:textId="77777777" w:rsidR="005102FC" w:rsidRDefault="005102FC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12C4F3A2" w14:textId="77777777" w:rsidR="005102FC" w:rsidRDefault="005102FC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05CFD77F" w14:textId="77777777" w:rsidR="005102FC" w:rsidRDefault="005102FC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3233BC69" w:rsidR="007134D2" w:rsidRPr="007134D2" w:rsidRDefault="007A1D0E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a clear study schedule can help you stay focused and efficient when preparing for exams.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</w:t>
      </w:r>
      <w:r w:rsidR="005102FC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Access and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Success Coach will help you </w:t>
      </w:r>
      <w:r w:rsidR="007134D2"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study schedule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with the following questions.</w:t>
      </w:r>
      <w:r w:rsidR="007D6719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</w:p>
    <w:p w14:paraId="47B5222F" w14:textId="5907FEAA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22C1A942" w14:textId="77777777" w:rsidR="005102FC" w:rsidRDefault="005102FC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7D35AB06" w:rsidR="007134D2" w:rsidRPr="004B184D" w:rsidRDefault="00DF2E12" w:rsidP="005102FC">
            <w:pP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Study Goal: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77BAAFA" w:rsidR="007134D2" w:rsidRPr="007134D2" w:rsidRDefault="00DF2E1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the class and format of the exam</w:t>
            </w:r>
            <w:r w:rsidR="00A125B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A125B5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History 100, short answer and multiple choice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.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308FF16" w:rsidR="007134D2" w:rsidRPr="007134D2" w:rsidRDefault="00DF2E12" w:rsidP="00975EB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What class is this for?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A0835" w14:textId="58835C13" w:rsidR="00A618ED" w:rsidRDefault="007134D2" w:rsidP="00A618ED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  <w:p w14:paraId="376326FD" w14:textId="23DE7030" w:rsidR="006F4DD0" w:rsidRPr="007134D2" w:rsidRDefault="006C06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9AE8464" w:rsidR="007134D2" w:rsidRPr="007134D2" w:rsidRDefault="006D302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Identify your strengths and worries with the material. What </w:t>
            </w:r>
            <w:r w:rsidR="00BD298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parts do you need to focus on? </w:t>
            </w:r>
            <w:r w:rsidR="00BD2983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DB18B9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Matching the date with the event</w:t>
            </w:r>
            <w:r w:rsidR="00BD2983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719F7934" w:rsidR="007134D2" w:rsidRPr="007134D2" w:rsidRDefault="0060672D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27025A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64D8244F" w:rsidR="007134D2" w:rsidRPr="007134D2" w:rsidRDefault="00E8595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State the strategy for practicing and engaging with the material.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Create </w:t>
            </w:r>
            <w:r w:rsidR="009A34D5" w:rsidRPr="007838AC">
              <w:rPr>
                <w:rFonts w:ascii="Century Gothic" w:eastAsia="Times New Roman" w:hAnsi="Century Gothic" w:cs="Calibri"/>
                <w:b/>
                <w:i/>
                <w:color w:val="232323"/>
                <w:sz w:val="14"/>
                <w:szCs w:val="18"/>
              </w:rPr>
              <w:t>3 flashcards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per 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event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: 1 with the d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ate, 1 with the time of year,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and 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1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  <w:r w:rsidR="00C07C40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with context (events that happened before and after)</w:t>
            </w:r>
            <w:r w:rsid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60A4CC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07343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5192C15C" w:rsidR="007134D2" w:rsidRPr="007134D2" w:rsidRDefault="00221A2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Decide how often</w:t>
            </w:r>
            <w:r w:rsidR="000D652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and long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will</w:t>
            </w:r>
            <w:r w:rsidR="000D652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study: remember, s</w:t>
            </w:r>
            <w:r w:rsidR="00CD20B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ome is not a number</w:t>
            </w:r>
            <w:r w:rsidR="00E12CD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and soon is not a time</w:t>
            </w:r>
            <w:r w:rsidR="00CD20B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.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Practice the flashcards every morning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and evening from 8:30-9:30 (am/pm).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0D9F03FF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405CC354" w:rsidR="007134D2" w:rsidRPr="007134D2" w:rsidRDefault="000C2F8F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7605F311" w:rsidR="007134D2" w:rsidRPr="007134D2" w:rsidRDefault="000D652B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Plan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WHEN</w:t>
            </w:r>
            <w:r w:rsidR="00BD087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you need to start studying to prepare for the exam.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 Complete the flashcards by Saturday; study Sunday, Monday, Tuesday, and Wednesday before my test on Thursday.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86917F8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14FD7BF0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</w:t>
            </w:r>
            <w:r w:rsidR="00405D44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practice for the exam?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022B918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1E90F212" w14:textId="3E268D09" w:rsidR="004F472A" w:rsidRDefault="004F472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</w:t>
      </w:r>
    </w:p>
    <w:sectPr w:rsidR="004F472A" w:rsidSect="00FF21DA">
      <w:headerReference w:type="default" r:id="rId11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6BF1" w14:textId="77777777" w:rsidR="00985C8A" w:rsidRDefault="00985C8A" w:rsidP="00DB2412">
      <w:r>
        <w:separator/>
      </w:r>
    </w:p>
  </w:endnote>
  <w:endnote w:type="continuationSeparator" w:id="0">
    <w:p w14:paraId="69F42355" w14:textId="77777777" w:rsidR="00985C8A" w:rsidRDefault="00985C8A" w:rsidP="00DB2412">
      <w:r>
        <w:continuationSeparator/>
      </w:r>
    </w:p>
  </w:endnote>
  <w:endnote w:type="continuationNotice" w:id="1">
    <w:p w14:paraId="4FCA8923" w14:textId="77777777" w:rsidR="00985C8A" w:rsidRDefault="00985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7859" w14:textId="77777777" w:rsidR="00985C8A" w:rsidRDefault="00985C8A" w:rsidP="00DB2412">
      <w:r>
        <w:separator/>
      </w:r>
    </w:p>
  </w:footnote>
  <w:footnote w:type="continuationSeparator" w:id="0">
    <w:p w14:paraId="2664D8D4" w14:textId="77777777" w:rsidR="00985C8A" w:rsidRDefault="00985C8A" w:rsidP="00DB2412">
      <w:r>
        <w:continuationSeparator/>
      </w:r>
    </w:p>
  </w:footnote>
  <w:footnote w:type="continuationNotice" w:id="1">
    <w:p w14:paraId="59EFC791" w14:textId="77777777" w:rsidR="00985C8A" w:rsidRDefault="0098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707ED"/>
    <w:rsid w:val="00070D7B"/>
    <w:rsid w:val="0007343D"/>
    <w:rsid w:val="000870BA"/>
    <w:rsid w:val="00090C24"/>
    <w:rsid w:val="000A6B42"/>
    <w:rsid w:val="000C2F8F"/>
    <w:rsid w:val="000C3DA2"/>
    <w:rsid w:val="000D652B"/>
    <w:rsid w:val="000E7935"/>
    <w:rsid w:val="000F1B83"/>
    <w:rsid w:val="00107A05"/>
    <w:rsid w:val="0014094F"/>
    <w:rsid w:val="001445AA"/>
    <w:rsid w:val="00157F65"/>
    <w:rsid w:val="00165169"/>
    <w:rsid w:val="001955D9"/>
    <w:rsid w:val="001A3B01"/>
    <w:rsid w:val="001C00B5"/>
    <w:rsid w:val="001D4ECB"/>
    <w:rsid w:val="00216F2E"/>
    <w:rsid w:val="00221A25"/>
    <w:rsid w:val="002232A6"/>
    <w:rsid w:val="00246934"/>
    <w:rsid w:val="0028063E"/>
    <w:rsid w:val="00283CD7"/>
    <w:rsid w:val="002B741A"/>
    <w:rsid w:val="002D00B4"/>
    <w:rsid w:val="002E4FF4"/>
    <w:rsid w:val="00317BB1"/>
    <w:rsid w:val="00321D73"/>
    <w:rsid w:val="0035201E"/>
    <w:rsid w:val="00354A50"/>
    <w:rsid w:val="00367349"/>
    <w:rsid w:val="003D4478"/>
    <w:rsid w:val="003D6150"/>
    <w:rsid w:val="003E42F7"/>
    <w:rsid w:val="003E4943"/>
    <w:rsid w:val="003E4F0D"/>
    <w:rsid w:val="003F4952"/>
    <w:rsid w:val="0040428F"/>
    <w:rsid w:val="00405D44"/>
    <w:rsid w:val="00437607"/>
    <w:rsid w:val="00442819"/>
    <w:rsid w:val="00446AAC"/>
    <w:rsid w:val="004540C8"/>
    <w:rsid w:val="00466C6C"/>
    <w:rsid w:val="00471C74"/>
    <w:rsid w:val="00472473"/>
    <w:rsid w:val="0047429C"/>
    <w:rsid w:val="0049296E"/>
    <w:rsid w:val="00492EED"/>
    <w:rsid w:val="004937B7"/>
    <w:rsid w:val="004A2939"/>
    <w:rsid w:val="004B184D"/>
    <w:rsid w:val="004F472A"/>
    <w:rsid w:val="005065B2"/>
    <w:rsid w:val="005102FC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73C9A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0672D"/>
    <w:rsid w:val="00624773"/>
    <w:rsid w:val="0065609B"/>
    <w:rsid w:val="006666A2"/>
    <w:rsid w:val="00686424"/>
    <w:rsid w:val="006A3315"/>
    <w:rsid w:val="006A6D9A"/>
    <w:rsid w:val="006B233B"/>
    <w:rsid w:val="006C06C7"/>
    <w:rsid w:val="006D302E"/>
    <w:rsid w:val="006F438F"/>
    <w:rsid w:val="006F4DD0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A1D0E"/>
    <w:rsid w:val="007D6719"/>
    <w:rsid w:val="007E0149"/>
    <w:rsid w:val="007E231D"/>
    <w:rsid w:val="007E5B5E"/>
    <w:rsid w:val="0080126D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75EB3"/>
    <w:rsid w:val="00985675"/>
    <w:rsid w:val="00985C8A"/>
    <w:rsid w:val="009A34D5"/>
    <w:rsid w:val="009C0265"/>
    <w:rsid w:val="009C20C0"/>
    <w:rsid w:val="009C4521"/>
    <w:rsid w:val="009E149B"/>
    <w:rsid w:val="009F0C1A"/>
    <w:rsid w:val="009F6C45"/>
    <w:rsid w:val="00A02960"/>
    <w:rsid w:val="00A125B5"/>
    <w:rsid w:val="00A17004"/>
    <w:rsid w:val="00A21F0A"/>
    <w:rsid w:val="00A24B2D"/>
    <w:rsid w:val="00A24BA1"/>
    <w:rsid w:val="00A41540"/>
    <w:rsid w:val="00A618ED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45269"/>
    <w:rsid w:val="00B6002D"/>
    <w:rsid w:val="00B63006"/>
    <w:rsid w:val="00B6597D"/>
    <w:rsid w:val="00B92110"/>
    <w:rsid w:val="00BC1A20"/>
    <w:rsid w:val="00BD087E"/>
    <w:rsid w:val="00BD0FEE"/>
    <w:rsid w:val="00BD2983"/>
    <w:rsid w:val="00BD4558"/>
    <w:rsid w:val="00BE7D52"/>
    <w:rsid w:val="00C01A37"/>
    <w:rsid w:val="00C07C40"/>
    <w:rsid w:val="00C1153C"/>
    <w:rsid w:val="00C442F7"/>
    <w:rsid w:val="00C50EB9"/>
    <w:rsid w:val="00C624A3"/>
    <w:rsid w:val="00C735CF"/>
    <w:rsid w:val="00C87814"/>
    <w:rsid w:val="00CD1831"/>
    <w:rsid w:val="00CD20B9"/>
    <w:rsid w:val="00CD25B7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18B9"/>
    <w:rsid w:val="00DB2412"/>
    <w:rsid w:val="00DD4D9F"/>
    <w:rsid w:val="00DF2E12"/>
    <w:rsid w:val="00E12CDD"/>
    <w:rsid w:val="00E33AA3"/>
    <w:rsid w:val="00E3731B"/>
    <w:rsid w:val="00E541C1"/>
    <w:rsid w:val="00E73953"/>
    <w:rsid w:val="00E746F0"/>
    <w:rsid w:val="00E7677A"/>
    <w:rsid w:val="00E8595E"/>
    <w:rsid w:val="00EA104E"/>
    <w:rsid w:val="00EC3071"/>
    <w:rsid w:val="00EE27E1"/>
    <w:rsid w:val="00EE4E19"/>
    <w:rsid w:val="00EF1A78"/>
    <w:rsid w:val="00EF4B39"/>
    <w:rsid w:val="00F04F96"/>
    <w:rsid w:val="00F22F09"/>
    <w:rsid w:val="00F33991"/>
    <w:rsid w:val="00F45175"/>
    <w:rsid w:val="00F76C42"/>
    <w:rsid w:val="00F91338"/>
    <w:rsid w:val="00F924C7"/>
    <w:rsid w:val="00F92539"/>
    <w:rsid w:val="00F97ECA"/>
    <w:rsid w:val="00FB235F"/>
    <w:rsid w:val="00FD043D"/>
    <w:rsid w:val="00FE3A00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5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  <UserInfo>
        <DisplayName>Ball, Terri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4052E-61C5-4A61-91BE-96C0371D1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a5d77ee4-8fd7-476a-b1c5-836049d99b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C:\Users\hayley.blackburn\Downloads\IC-SMART-Goals-Worksheet-Template-8542.dotx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Brooke Sanders</cp:lastModifiedBy>
  <cp:revision>2</cp:revision>
  <cp:lastPrinted>2020-02-25T21:46:00Z</cp:lastPrinted>
  <dcterms:created xsi:type="dcterms:W3CDTF">2021-04-27T14:28:00Z</dcterms:created>
  <dcterms:modified xsi:type="dcterms:W3CDTF">2021-04-27T14:28:00Z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